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44" w:rsidRPr="00E463CA" w:rsidRDefault="00E16279" w:rsidP="00E1627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463CA">
        <w:rPr>
          <w:rFonts w:ascii="Arial" w:hAnsi="Arial" w:cs="Arial"/>
          <w:b/>
          <w:sz w:val="18"/>
          <w:szCs w:val="18"/>
          <w:u w:val="single"/>
        </w:rPr>
        <w:t>Football History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is strong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is smart,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can fight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can believe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can’t lose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can’t be hurt,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has to be small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has to be tall,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He has to be 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SMART</w:t>
      </w:r>
    </w:p>
    <w:p w:rsidR="00A00013" w:rsidRPr="00E463CA" w:rsidRDefault="00E16279" w:rsidP="00A00013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is a Legend!</w:t>
      </w:r>
    </w:p>
    <w:p w:rsidR="00155DC8" w:rsidRPr="00E463CA" w:rsidRDefault="00E16279" w:rsidP="00A00013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Who is He?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Matthew </w:t>
      </w:r>
      <w:proofErr w:type="spellStart"/>
      <w:r w:rsidRPr="00E463CA">
        <w:rPr>
          <w:rFonts w:ascii="Arial" w:hAnsi="Arial" w:cs="Arial"/>
          <w:sz w:val="18"/>
          <w:szCs w:val="18"/>
        </w:rPr>
        <w:t>Mimnagh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Year 5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A Historical Shield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battered, tattered, clattered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Shield,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valuable as gold,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Possessed by a king or Queen,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Now historical being displayed and seen, 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Battle and fire in its soul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Without its owner to control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When your owner fell to die</w:t>
      </w:r>
    </w:p>
    <w:p w:rsidR="00E16279" w:rsidRPr="00E463CA" w:rsidRDefault="00E16279" w:rsidP="00513CB5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Did your soul begin to cry?</w:t>
      </w:r>
    </w:p>
    <w:p w:rsidR="00E16279" w:rsidRDefault="00E16279" w:rsidP="00E463CA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463CA">
        <w:rPr>
          <w:rFonts w:ascii="Arial" w:hAnsi="Arial" w:cs="Arial"/>
          <w:sz w:val="18"/>
          <w:szCs w:val="18"/>
        </w:rPr>
        <w:t>Senan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Doyle Year 5</w:t>
      </w:r>
    </w:p>
    <w:p w:rsidR="00E463CA" w:rsidRPr="00E463CA" w:rsidRDefault="00E463CA" w:rsidP="00E463CA">
      <w:pPr>
        <w:jc w:val="center"/>
        <w:rPr>
          <w:rFonts w:ascii="Arial" w:hAnsi="Arial" w:cs="Arial"/>
          <w:sz w:val="18"/>
          <w:szCs w:val="18"/>
        </w:rPr>
      </w:pPr>
    </w:p>
    <w:p w:rsidR="001571B8" w:rsidRPr="00E463CA" w:rsidRDefault="001571B8" w:rsidP="00E1627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How I made a team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I’m as fast as Mark Bradley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I’m as strong as Sean Cavanagh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can blast the ball powerfully over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The black and white posts.</w:t>
      </w:r>
      <w:proofErr w:type="gramEnd"/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can’t get hurt and cry because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lastRenderedPageBreak/>
        <w:t>I am as brave as a bloody sword.</w:t>
      </w:r>
    </w:p>
    <w:p w:rsidR="00E16279" w:rsidRPr="00E463CA" w:rsidRDefault="00E16279" w:rsidP="00E16279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train all night,</w:t>
      </w:r>
    </w:p>
    <w:p w:rsidR="00E16279" w:rsidRPr="00E463CA" w:rsidRDefault="00E1627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And break up fights</w:t>
      </w:r>
      <w:r w:rsidR="00513CB5" w:rsidRPr="00E463CA">
        <w:rPr>
          <w:rFonts w:ascii="Arial" w:hAnsi="Arial" w:cs="Arial"/>
          <w:sz w:val="18"/>
          <w:szCs w:val="18"/>
        </w:rPr>
        <w:t>,</w:t>
      </w:r>
    </w:p>
    <w:p w:rsidR="00513CB5" w:rsidRPr="00E463CA" w:rsidRDefault="00155DC8" w:rsidP="00155DC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</w:t>
      </w:r>
      <w:r w:rsidR="00513CB5" w:rsidRPr="00E463CA">
        <w:rPr>
          <w:rFonts w:ascii="Arial" w:hAnsi="Arial" w:cs="Arial"/>
          <w:sz w:val="18"/>
          <w:szCs w:val="18"/>
        </w:rPr>
        <w:t>ehave like a knight,</w:t>
      </w:r>
    </w:p>
    <w:p w:rsidR="00513CB5" w:rsidRPr="00E463CA" w:rsidRDefault="00513C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That’s how I made the team.</w:t>
      </w: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</w:rPr>
      </w:pPr>
    </w:p>
    <w:p w:rsidR="00513CB5" w:rsidRPr="00E463CA" w:rsidRDefault="00513CB5" w:rsidP="003B54F8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463CA">
        <w:rPr>
          <w:rFonts w:ascii="Arial" w:hAnsi="Arial" w:cs="Arial"/>
          <w:sz w:val="18"/>
          <w:szCs w:val="18"/>
        </w:rPr>
        <w:t>Daithi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63CA">
        <w:rPr>
          <w:rFonts w:ascii="Arial" w:hAnsi="Arial" w:cs="Arial"/>
          <w:sz w:val="18"/>
          <w:szCs w:val="18"/>
        </w:rPr>
        <w:t>Mc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Mullen Year 5</w:t>
      </w:r>
    </w:p>
    <w:p w:rsidR="00E16279" w:rsidRPr="00E463CA" w:rsidRDefault="00E16279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E16279" w:rsidRPr="00E463CA" w:rsidRDefault="00E16279" w:rsidP="003B54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B54F8" w:rsidRPr="00E463CA" w:rsidRDefault="003B54F8" w:rsidP="003B54F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463CA">
        <w:rPr>
          <w:rFonts w:ascii="Arial" w:hAnsi="Arial" w:cs="Arial"/>
          <w:b/>
          <w:sz w:val="18"/>
          <w:szCs w:val="18"/>
          <w:u w:val="single"/>
        </w:rPr>
        <w:t>A Celtic Scene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Dark as night,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Sky glowing as ghosts,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Strong as stones,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Music as loud as beating drums,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Hair as red as fire.</w:t>
      </w:r>
      <w:proofErr w:type="gramEnd"/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Erin Mc Bride Year 5</w:t>
      </w: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</w:rPr>
      </w:pP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A Rusty Celtic Shield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have saved kings and queens lives,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have got covered in blood in war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have got hit and never cried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am rusty but worth a lot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am buried with my warrior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People walk over me 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Tramp over me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Jump on me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I hope someone will dig </w:t>
      </w: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Me up soon.</w:t>
      </w:r>
      <w:proofErr w:type="gramEnd"/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</w:rPr>
      </w:pPr>
    </w:p>
    <w:p w:rsidR="003B54F8" w:rsidRPr="00E463CA" w:rsidRDefault="003B54F8" w:rsidP="003B54F8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463CA">
        <w:rPr>
          <w:rFonts w:ascii="Arial" w:hAnsi="Arial" w:cs="Arial"/>
          <w:sz w:val="18"/>
          <w:szCs w:val="18"/>
        </w:rPr>
        <w:t>Aisling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Kelly Year 5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My Flickering Fire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My fire burns things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Big and bright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All way through the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Dark, Dark night.</w:t>
      </w:r>
      <w:proofErr w:type="gramEnd"/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It’s used for cooking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Things big and small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And telling stories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All night long,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It’s</w:t>
      </w:r>
      <w:proofErr w:type="gramEnd"/>
      <w:r w:rsidRPr="00E463CA">
        <w:rPr>
          <w:rFonts w:ascii="Arial" w:hAnsi="Arial" w:cs="Arial"/>
          <w:sz w:val="18"/>
          <w:szCs w:val="18"/>
        </w:rPr>
        <w:t xml:space="preserve"> blood thirsty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Red and fiery orange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And great for telling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Celtic stories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It’s as dull as the 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North, South Wind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It’s also used for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Heating and warmth,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love my fire,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Big and Bright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All way through</w:t>
      </w:r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The Dark, Dark night.</w:t>
      </w:r>
      <w:proofErr w:type="gramEnd"/>
    </w:p>
    <w:p w:rsidR="00FA070F" w:rsidRPr="00E463CA" w:rsidRDefault="00FA070F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Molly Hughes Year 5</w:t>
      </w:r>
    </w:p>
    <w:p w:rsidR="00215980" w:rsidRPr="00E463CA" w:rsidRDefault="00215980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5DC8" w:rsidRPr="00E463CA" w:rsidRDefault="00155DC8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15980" w:rsidRPr="00E463CA" w:rsidRDefault="00215980" w:rsidP="00215980">
      <w:pPr>
        <w:rPr>
          <w:rFonts w:ascii="Arial" w:hAnsi="Arial" w:cs="Arial"/>
          <w:sz w:val="18"/>
          <w:szCs w:val="18"/>
          <w:u w:val="single"/>
        </w:rPr>
      </w:pP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The Brave Boy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Harry Potter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Brave as a man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determined as Knights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Powerful as a dragon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And as </w:t>
      </w:r>
      <w:proofErr w:type="spellStart"/>
      <w:r w:rsidRPr="00E463CA">
        <w:rPr>
          <w:rFonts w:ascii="Arial" w:hAnsi="Arial" w:cs="Arial"/>
          <w:sz w:val="18"/>
          <w:szCs w:val="18"/>
        </w:rPr>
        <w:t>unscared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</w:t>
      </w:r>
    </w:p>
    <w:p w:rsidR="00155DC8" w:rsidRPr="00E463CA" w:rsidRDefault="009948F9" w:rsidP="00A00013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As a lion 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Harry Potter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smart as a computer</w:t>
      </w:r>
    </w:p>
    <w:p w:rsidR="00A00013" w:rsidRPr="00E463CA" w:rsidRDefault="00A00013" w:rsidP="003B54F8">
      <w:pPr>
        <w:jc w:val="center"/>
        <w:rPr>
          <w:rFonts w:ascii="Arial" w:hAnsi="Arial" w:cs="Arial"/>
          <w:sz w:val="18"/>
          <w:szCs w:val="18"/>
        </w:rPr>
      </w:pP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Harry Potter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Under cover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Secret as a mouse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He can cast magic 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fast as a plane</w:t>
      </w:r>
    </w:p>
    <w:p w:rsidR="009948F9" w:rsidRPr="00E463CA" w:rsidRDefault="009948F9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 is as unstoppable</w:t>
      </w:r>
    </w:p>
    <w:p w:rsidR="00215980" w:rsidRPr="00E463CA" w:rsidRDefault="009948F9" w:rsidP="00215980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As a nuke.</w:t>
      </w:r>
      <w:proofErr w:type="gramEnd"/>
    </w:p>
    <w:p w:rsidR="009948F9" w:rsidRPr="00E463CA" w:rsidRDefault="009948F9" w:rsidP="00215980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463CA">
        <w:rPr>
          <w:rFonts w:ascii="Arial" w:hAnsi="Arial" w:cs="Arial"/>
          <w:sz w:val="18"/>
          <w:szCs w:val="18"/>
          <w:u w:val="single"/>
        </w:rPr>
        <w:t>Dara</w:t>
      </w:r>
      <w:proofErr w:type="spellEnd"/>
      <w:r w:rsidRPr="00E463CA">
        <w:rPr>
          <w:rFonts w:ascii="Arial" w:hAnsi="Arial" w:cs="Arial"/>
          <w:sz w:val="18"/>
          <w:szCs w:val="18"/>
          <w:u w:val="single"/>
        </w:rPr>
        <w:t xml:space="preserve"> Daly Year 5</w:t>
      </w:r>
    </w:p>
    <w:p w:rsidR="00215980" w:rsidRDefault="00215980" w:rsidP="00066E8E">
      <w:pPr>
        <w:rPr>
          <w:rFonts w:ascii="Arial" w:hAnsi="Arial" w:cs="Arial"/>
          <w:sz w:val="18"/>
          <w:szCs w:val="18"/>
          <w:u w:val="single"/>
        </w:rPr>
      </w:pPr>
    </w:p>
    <w:p w:rsidR="00E463CA" w:rsidRPr="00E463CA" w:rsidRDefault="00E463CA" w:rsidP="00066E8E">
      <w:pPr>
        <w:rPr>
          <w:rFonts w:ascii="Arial" w:hAnsi="Arial" w:cs="Arial"/>
          <w:sz w:val="18"/>
          <w:szCs w:val="18"/>
          <w:u w:val="single"/>
        </w:rPr>
      </w:pP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The Writer of this poem</w:t>
      </w: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 writer of this poem</w:t>
      </w:r>
    </w:p>
    <w:p w:rsidR="00066E8E" w:rsidRPr="00E463CA" w:rsidRDefault="00362041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</w:t>
      </w:r>
      <w:r w:rsidR="00066E8E" w:rsidRPr="00E463CA">
        <w:rPr>
          <w:rFonts w:ascii="Arial" w:hAnsi="Arial" w:cs="Arial"/>
          <w:sz w:val="18"/>
          <w:szCs w:val="18"/>
        </w:rPr>
        <w:t>s taller than a tree</w:t>
      </w: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smart as a fox</w:t>
      </w: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As funny as a bee.</w:t>
      </w:r>
      <w:proofErr w:type="gramEnd"/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strong as a bull</w:t>
      </w: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fast as lightning</w:t>
      </w: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handsome as a king</w:t>
      </w: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slow and steady as typing.</w:t>
      </w:r>
    </w:p>
    <w:p w:rsidR="00362041" w:rsidRPr="00E463CA" w:rsidRDefault="00362041" w:rsidP="00066E8E">
      <w:pPr>
        <w:jc w:val="center"/>
        <w:rPr>
          <w:rFonts w:ascii="Arial" w:hAnsi="Arial" w:cs="Arial"/>
          <w:sz w:val="18"/>
          <w:szCs w:val="18"/>
        </w:rPr>
      </w:pPr>
    </w:p>
    <w:p w:rsidR="00066E8E" w:rsidRPr="00E463CA" w:rsidRDefault="00066E8E" w:rsidP="00066E8E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Matthew Forrest Year 5</w:t>
      </w:r>
    </w:p>
    <w:p w:rsidR="00362041" w:rsidRPr="00E463CA" w:rsidRDefault="00362041" w:rsidP="00362041">
      <w:pPr>
        <w:rPr>
          <w:rFonts w:ascii="Arial" w:hAnsi="Arial" w:cs="Arial"/>
          <w:sz w:val="18"/>
          <w:szCs w:val="18"/>
          <w:u w:val="single"/>
        </w:rPr>
      </w:pPr>
    </w:p>
    <w:p w:rsidR="00362041" w:rsidRPr="00E463CA" w:rsidRDefault="00362041" w:rsidP="00362041">
      <w:pPr>
        <w:rPr>
          <w:rFonts w:ascii="Arial" w:hAnsi="Arial" w:cs="Arial"/>
          <w:sz w:val="18"/>
          <w:szCs w:val="18"/>
          <w:u w:val="single"/>
        </w:rPr>
      </w:pPr>
    </w:p>
    <w:p w:rsidR="00215980" w:rsidRPr="00E463CA" w:rsidRDefault="00215980" w:rsidP="00362041">
      <w:pPr>
        <w:rPr>
          <w:rFonts w:ascii="Arial" w:hAnsi="Arial" w:cs="Arial"/>
          <w:sz w:val="18"/>
          <w:szCs w:val="18"/>
          <w:u w:val="single"/>
        </w:rPr>
      </w:pPr>
    </w:p>
    <w:p w:rsidR="00215980" w:rsidRPr="00E463CA" w:rsidRDefault="00215980" w:rsidP="00362041">
      <w:pPr>
        <w:rPr>
          <w:rFonts w:ascii="Arial" w:hAnsi="Arial" w:cs="Arial"/>
          <w:sz w:val="18"/>
          <w:szCs w:val="18"/>
          <w:u w:val="single"/>
        </w:rPr>
      </w:pP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A Soldier’s Sword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frozen atmosphere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Blood thirsty soldiers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Men thirsty for blood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Waiting for a battle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Hiding for an ambush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God and Hell </w:t>
      </w:r>
      <w:r w:rsidR="00155DC8" w:rsidRPr="00E463CA">
        <w:rPr>
          <w:rFonts w:ascii="Arial" w:hAnsi="Arial" w:cs="Arial"/>
          <w:sz w:val="18"/>
          <w:szCs w:val="18"/>
        </w:rPr>
        <w:t xml:space="preserve">put </w:t>
      </w:r>
      <w:r w:rsidRPr="00E463CA">
        <w:rPr>
          <w:rFonts w:ascii="Arial" w:hAnsi="Arial" w:cs="Arial"/>
          <w:sz w:val="18"/>
          <w:szCs w:val="18"/>
        </w:rPr>
        <w:t>together</w:t>
      </w:r>
    </w:p>
    <w:p w:rsidR="00362041" w:rsidRPr="00E463CA" w:rsidRDefault="00126CF5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Unbeatable soldiers f</w:t>
      </w:r>
      <w:r w:rsidR="00362041" w:rsidRPr="00E463CA">
        <w:rPr>
          <w:rFonts w:ascii="Arial" w:hAnsi="Arial" w:cs="Arial"/>
          <w:sz w:val="18"/>
          <w:szCs w:val="18"/>
        </w:rPr>
        <w:t>r</w:t>
      </w:r>
      <w:r w:rsidRPr="00E463CA">
        <w:rPr>
          <w:rFonts w:ascii="Arial" w:hAnsi="Arial" w:cs="Arial"/>
          <w:sz w:val="18"/>
          <w:szCs w:val="18"/>
        </w:rPr>
        <w:t xml:space="preserve">om </w:t>
      </w:r>
      <w:r w:rsidR="00362041" w:rsidRPr="00E463CA">
        <w:rPr>
          <w:rFonts w:ascii="Arial" w:hAnsi="Arial" w:cs="Arial"/>
          <w:sz w:val="18"/>
          <w:szCs w:val="18"/>
        </w:rPr>
        <w:t>hell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Swords waiting to kill and Harvest blood</w:t>
      </w:r>
    </w:p>
    <w:p w:rsidR="00362041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They sit still in coffins now.</w:t>
      </w:r>
    </w:p>
    <w:p w:rsidR="00155DC8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Ronan Daly Year 5</w:t>
      </w: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A Sword of Blood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sword of battle,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Covered in dark red blood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Made for one thing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Only to murder and kill</w:t>
      </w:r>
    </w:p>
    <w:p w:rsidR="00362041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Bash</w:t>
      </w:r>
      <w:r w:rsidR="00362041" w:rsidRPr="00E463CA">
        <w:rPr>
          <w:rFonts w:ascii="Arial" w:hAnsi="Arial" w:cs="Arial"/>
          <w:sz w:val="18"/>
          <w:szCs w:val="18"/>
        </w:rPr>
        <w:t xml:space="preserve"> clash 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Thirsty for Blood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Now a dull dirty rusty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Encaged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Never to murder again.</w:t>
      </w:r>
      <w:proofErr w:type="gramEnd"/>
    </w:p>
    <w:p w:rsidR="00155DC8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Tristan </w:t>
      </w:r>
      <w:proofErr w:type="spellStart"/>
      <w:r w:rsidRPr="00E463CA">
        <w:rPr>
          <w:rFonts w:ascii="Arial" w:hAnsi="Arial" w:cs="Arial"/>
          <w:sz w:val="18"/>
          <w:szCs w:val="18"/>
        </w:rPr>
        <w:t>Meenagh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Year 5</w:t>
      </w:r>
    </w:p>
    <w:p w:rsidR="00362041" w:rsidRPr="00E463CA" w:rsidRDefault="00362041" w:rsidP="00362041">
      <w:pPr>
        <w:jc w:val="center"/>
        <w:rPr>
          <w:rFonts w:ascii="Arial" w:hAnsi="Arial" w:cs="Arial"/>
          <w:sz w:val="18"/>
          <w:szCs w:val="18"/>
        </w:rPr>
      </w:pPr>
    </w:p>
    <w:p w:rsidR="00362041" w:rsidRDefault="00362041" w:rsidP="00362041">
      <w:pPr>
        <w:jc w:val="center"/>
        <w:rPr>
          <w:rFonts w:ascii="Arial" w:hAnsi="Arial" w:cs="Arial"/>
          <w:sz w:val="18"/>
          <w:szCs w:val="18"/>
        </w:rPr>
      </w:pPr>
    </w:p>
    <w:p w:rsidR="00E463CA" w:rsidRDefault="00E463CA" w:rsidP="00362041">
      <w:pPr>
        <w:jc w:val="center"/>
        <w:rPr>
          <w:rFonts w:ascii="Arial" w:hAnsi="Arial" w:cs="Arial"/>
          <w:sz w:val="18"/>
          <w:szCs w:val="18"/>
        </w:rPr>
      </w:pPr>
    </w:p>
    <w:p w:rsidR="00E463CA" w:rsidRPr="00E463CA" w:rsidRDefault="00E463CA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155DC8">
      <w:pPr>
        <w:rPr>
          <w:rFonts w:ascii="Arial" w:hAnsi="Arial" w:cs="Arial"/>
          <w:sz w:val="18"/>
          <w:szCs w:val="18"/>
          <w:u w:val="single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lastRenderedPageBreak/>
        <w:t>Gold Sword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Gold sword battling in the battle field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Protecting fierce warriors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Gleaming like the sun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Clanging and clashing against shields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Polished for battle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Held by a brave fearless warrior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Who did you battle? </w:t>
      </w:r>
    </w:p>
    <w:p w:rsidR="00155DC8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Harry Chambers Year 5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877617" w:rsidRPr="00E463CA" w:rsidRDefault="00877617" w:rsidP="001571B8">
      <w:pPr>
        <w:rPr>
          <w:rFonts w:ascii="Arial" w:hAnsi="Arial" w:cs="Arial"/>
          <w:sz w:val="18"/>
          <w:szCs w:val="18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A Battle Field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loud frightening battle field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Where strong </w:t>
      </w:r>
      <w:r w:rsidR="00155DC8" w:rsidRPr="00E463CA">
        <w:rPr>
          <w:rFonts w:ascii="Arial" w:hAnsi="Arial" w:cs="Arial"/>
          <w:sz w:val="18"/>
          <w:szCs w:val="18"/>
        </w:rPr>
        <w:t xml:space="preserve">warriors </w:t>
      </w:r>
      <w:r w:rsidRPr="00E463CA">
        <w:rPr>
          <w:rFonts w:ascii="Arial" w:hAnsi="Arial" w:cs="Arial"/>
          <w:sz w:val="18"/>
          <w:szCs w:val="18"/>
        </w:rPr>
        <w:t>fought Romans</w:t>
      </w:r>
    </w:p>
    <w:p w:rsidR="00877617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Now used to keep animals from harm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Standing still from The Iron Age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Older than the Celts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Blood on the ground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red as a rose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Romans entered the field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To fight.</w:t>
      </w:r>
      <w:proofErr w:type="gramEnd"/>
    </w:p>
    <w:p w:rsidR="00155DC8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Malachi Leonard Year 5</w:t>
      </w: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71B8" w:rsidRPr="00E463CA" w:rsidRDefault="001571B8" w:rsidP="00362041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71B8" w:rsidRDefault="001571B8" w:rsidP="001571B8">
      <w:pPr>
        <w:rPr>
          <w:rFonts w:ascii="Arial" w:hAnsi="Arial" w:cs="Arial"/>
          <w:sz w:val="18"/>
          <w:szCs w:val="18"/>
          <w:u w:val="single"/>
        </w:rPr>
      </w:pPr>
    </w:p>
    <w:p w:rsidR="00E463CA" w:rsidRDefault="00E463CA" w:rsidP="001571B8">
      <w:pPr>
        <w:rPr>
          <w:rFonts w:ascii="Arial" w:hAnsi="Arial" w:cs="Arial"/>
          <w:sz w:val="18"/>
          <w:szCs w:val="18"/>
          <w:u w:val="single"/>
        </w:rPr>
      </w:pPr>
    </w:p>
    <w:p w:rsidR="00E463CA" w:rsidRDefault="00E463CA" w:rsidP="001571B8">
      <w:pPr>
        <w:rPr>
          <w:rFonts w:ascii="Arial" w:hAnsi="Arial" w:cs="Arial"/>
          <w:sz w:val="18"/>
          <w:szCs w:val="18"/>
          <w:u w:val="single"/>
        </w:rPr>
      </w:pPr>
    </w:p>
    <w:p w:rsidR="00E463CA" w:rsidRDefault="00E463CA" w:rsidP="001571B8">
      <w:pPr>
        <w:rPr>
          <w:rFonts w:ascii="Arial" w:hAnsi="Arial" w:cs="Arial"/>
          <w:sz w:val="18"/>
          <w:szCs w:val="18"/>
          <w:u w:val="single"/>
        </w:rPr>
      </w:pPr>
    </w:p>
    <w:p w:rsidR="00E463CA" w:rsidRPr="00E463CA" w:rsidRDefault="00E463CA" w:rsidP="001571B8">
      <w:pPr>
        <w:rPr>
          <w:rFonts w:ascii="Arial" w:hAnsi="Arial" w:cs="Arial"/>
          <w:sz w:val="18"/>
          <w:szCs w:val="18"/>
          <w:u w:val="single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E463CA">
        <w:rPr>
          <w:rFonts w:ascii="Arial" w:hAnsi="Arial" w:cs="Arial"/>
          <w:sz w:val="18"/>
          <w:szCs w:val="18"/>
          <w:u w:val="single"/>
        </w:rPr>
        <w:lastRenderedPageBreak/>
        <w:t>The Long Goodbye.</w:t>
      </w:r>
      <w:proofErr w:type="gramEnd"/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My brave, powerful fire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Makes you think of red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Red like a blood thirsty beast eye.</w:t>
      </w:r>
      <w:proofErr w:type="gramEnd"/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</w:p>
    <w:p w:rsidR="00877617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My mystical glowing fi</w:t>
      </w:r>
      <w:r w:rsidR="00877617" w:rsidRPr="00E463CA">
        <w:rPr>
          <w:rFonts w:ascii="Arial" w:hAnsi="Arial" w:cs="Arial"/>
          <w:sz w:val="18"/>
          <w:szCs w:val="18"/>
        </w:rPr>
        <w:t>re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Used for cooking 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Big and small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love it all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My hot, burning fire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Hot as the sun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It’s used for heat as well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My popping glowing fire 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Brings light to my world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It’s been a long time for my fire</w:t>
      </w:r>
    </w:p>
    <w:p w:rsidR="00877617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It’s time for it to say Goodbye</w:t>
      </w:r>
      <w:r w:rsidR="00877617" w:rsidRPr="00E463CA">
        <w:rPr>
          <w:rFonts w:ascii="Arial" w:hAnsi="Arial" w:cs="Arial"/>
          <w:sz w:val="18"/>
          <w:szCs w:val="18"/>
        </w:rPr>
        <w:t xml:space="preserve"> 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At last</w:t>
      </w:r>
    </w:p>
    <w:p w:rsidR="00877617" w:rsidRPr="00E463CA" w:rsidRDefault="00877617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Sarah Quinn Year 5</w:t>
      </w:r>
    </w:p>
    <w:p w:rsidR="00877617" w:rsidRPr="00E463CA" w:rsidRDefault="00877617" w:rsidP="00155DC8">
      <w:pPr>
        <w:rPr>
          <w:rFonts w:ascii="Arial" w:hAnsi="Arial" w:cs="Arial"/>
          <w:sz w:val="18"/>
          <w:szCs w:val="18"/>
        </w:rPr>
      </w:pP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The Strongest Weapon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damaged, scraped sword used for battles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stained broken sword used for protecting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was once a shiny sword held by a fierce warrior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was once strong but now I am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Weak and buried under the deep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Dark ground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 hope somebody will dig me up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And uncover my secrets</w:t>
      </w:r>
    </w:p>
    <w:p w:rsidR="00955E9C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But for n</w:t>
      </w:r>
      <w:r w:rsidR="00955E9C" w:rsidRPr="00E463CA">
        <w:rPr>
          <w:rFonts w:ascii="Arial" w:hAnsi="Arial" w:cs="Arial"/>
          <w:sz w:val="18"/>
          <w:szCs w:val="18"/>
        </w:rPr>
        <w:t>ow I am a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Lonely</w:t>
      </w:r>
    </w:p>
    <w:p w:rsidR="00955E9C" w:rsidRPr="00E463CA" w:rsidRDefault="00955E9C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Sword.</w:t>
      </w:r>
      <w:proofErr w:type="gramEnd"/>
    </w:p>
    <w:p w:rsidR="00E55B8D" w:rsidRPr="00E463CA" w:rsidRDefault="00955E9C" w:rsidP="00215980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Ryan Lafferty Year 5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lastRenderedPageBreak/>
        <w:t>A Celtic Story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sharp bloody arrow found,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In a damp dirty sticky bog,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 Celt running in the dark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On misty dull grass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To save their life,</w:t>
      </w: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Hard heavy stones blocking their path.</w:t>
      </w:r>
      <w:proofErr w:type="gramEnd"/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Did you stay alive?</w:t>
      </w:r>
    </w:p>
    <w:p w:rsidR="00155DC8" w:rsidRPr="00E463CA" w:rsidRDefault="00155DC8" w:rsidP="00362041">
      <w:pPr>
        <w:jc w:val="center"/>
        <w:rPr>
          <w:rFonts w:ascii="Arial" w:hAnsi="Arial" w:cs="Arial"/>
          <w:sz w:val="18"/>
          <w:szCs w:val="18"/>
        </w:rPr>
      </w:pP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Karla Corcoran Year 5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215980" w:rsidRPr="00E463CA" w:rsidRDefault="00215980" w:rsidP="00362041">
      <w:pPr>
        <w:jc w:val="center"/>
        <w:rPr>
          <w:rFonts w:ascii="Arial" w:hAnsi="Arial" w:cs="Arial"/>
          <w:sz w:val="18"/>
          <w:szCs w:val="18"/>
        </w:rPr>
      </w:pPr>
    </w:p>
    <w:p w:rsidR="00302B82" w:rsidRPr="00E463CA" w:rsidRDefault="00302B82" w:rsidP="0021598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The Death of a Warrior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463CA">
        <w:rPr>
          <w:rFonts w:ascii="Arial" w:hAnsi="Arial" w:cs="Arial"/>
          <w:sz w:val="18"/>
          <w:szCs w:val="18"/>
        </w:rPr>
        <w:t>Frightsome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warriors as strong as kings,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Trying to save their souls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Running in strong winds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 colour of crystals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Defending themselves,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Fighting for their 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Lives.</w:t>
      </w:r>
      <w:proofErr w:type="gramEnd"/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Fiery blood dripping, as thick as hair,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Moderate along pale crackling skin,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Warriors getting weaker,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weak as sufferers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Dashing through tough winds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Swords clinking against each other,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Blood dripping down a </w:t>
      </w:r>
      <w:proofErr w:type="spellStart"/>
      <w:r w:rsidRPr="00E463CA">
        <w:rPr>
          <w:rFonts w:ascii="Arial" w:hAnsi="Arial" w:cs="Arial"/>
          <w:sz w:val="18"/>
          <w:szCs w:val="18"/>
        </w:rPr>
        <w:t>frightsome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warrior</w:t>
      </w:r>
    </w:p>
    <w:p w:rsidR="00302B82" w:rsidRPr="00E463CA" w:rsidRDefault="00A75893" w:rsidP="00362041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Now suffered to </w:t>
      </w:r>
      <w:r w:rsidR="00302B82" w:rsidRPr="00E463CA">
        <w:rPr>
          <w:rFonts w:ascii="Arial" w:hAnsi="Arial" w:cs="Arial"/>
          <w:sz w:val="18"/>
          <w:szCs w:val="18"/>
        </w:rPr>
        <w:t>devastation of</w:t>
      </w:r>
    </w:p>
    <w:p w:rsidR="00302B82" w:rsidRPr="00E463CA" w:rsidRDefault="00302B82" w:rsidP="0036204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Death.</w:t>
      </w:r>
      <w:proofErr w:type="gramEnd"/>
    </w:p>
    <w:p w:rsidR="00731B44" w:rsidRDefault="00302B82" w:rsidP="00215980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Grainne </w:t>
      </w:r>
      <w:proofErr w:type="spellStart"/>
      <w:r w:rsidRPr="00E463CA">
        <w:rPr>
          <w:rFonts w:ascii="Arial" w:hAnsi="Arial" w:cs="Arial"/>
          <w:sz w:val="18"/>
          <w:szCs w:val="18"/>
        </w:rPr>
        <w:t>Mc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63CA">
        <w:rPr>
          <w:rFonts w:ascii="Arial" w:hAnsi="Arial" w:cs="Arial"/>
          <w:sz w:val="18"/>
          <w:szCs w:val="18"/>
        </w:rPr>
        <w:t>Caffrey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Year 5</w:t>
      </w:r>
    </w:p>
    <w:p w:rsidR="00E463CA" w:rsidRPr="00E463CA" w:rsidRDefault="00E463CA" w:rsidP="0021598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lastRenderedPageBreak/>
        <w:t>Warriors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They run in strong winds,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Brave warriors,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Fierce fighters,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Intelligent as they walk,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Blood drip,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As they battle to win,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Their armour in their strong hands,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Saving lives,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Protecting others,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Dead warriors round them,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Their blood as red as a ruby,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Their armour left behind them.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463CA">
        <w:rPr>
          <w:rFonts w:ascii="Arial" w:hAnsi="Arial" w:cs="Arial"/>
          <w:sz w:val="18"/>
          <w:szCs w:val="18"/>
        </w:rPr>
        <w:t>Una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63CA">
        <w:rPr>
          <w:rFonts w:ascii="Arial" w:hAnsi="Arial" w:cs="Arial"/>
          <w:sz w:val="18"/>
          <w:szCs w:val="18"/>
        </w:rPr>
        <w:t>Mc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63CA">
        <w:rPr>
          <w:rFonts w:ascii="Arial" w:hAnsi="Arial" w:cs="Arial"/>
          <w:sz w:val="18"/>
          <w:szCs w:val="18"/>
        </w:rPr>
        <w:t>Crory</w:t>
      </w:r>
      <w:proofErr w:type="spellEnd"/>
      <w:r w:rsidRPr="00E463CA">
        <w:rPr>
          <w:rFonts w:ascii="Arial" w:hAnsi="Arial" w:cs="Arial"/>
          <w:sz w:val="18"/>
          <w:szCs w:val="18"/>
        </w:rPr>
        <w:t xml:space="preserve"> Year 5</w:t>
      </w:r>
    </w:p>
    <w:p w:rsidR="00731B44" w:rsidRPr="00E463CA" w:rsidRDefault="00731B44" w:rsidP="00731B44">
      <w:pPr>
        <w:jc w:val="center"/>
        <w:rPr>
          <w:rFonts w:ascii="Arial" w:hAnsi="Arial" w:cs="Arial"/>
          <w:sz w:val="18"/>
          <w:szCs w:val="18"/>
        </w:rPr>
      </w:pPr>
    </w:p>
    <w:p w:rsidR="00E55B8D" w:rsidRPr="00E463CA" w:rsidRDefault="00E55B8D" w:rsidP="00362041">
      <w:pPr>
        <w:jc w:val="center"/>
        <w:rPr>
          <w:rFonts w:ascii="Arial" w:hAnsi="Arial" w:cs="Arial"/>
          <w:sz w:val="18"/>
          <w:szCs w:val="18"/>
        </w:rPr>
      </w:pPr>
    </w:p>
    <w:p w:rsidR="00066E8E" w:rsidRPr="00E463CA" w:rsidRDefault="000513B5" w:rsidP="003B54F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>The Cry of the Celts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Upright,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Standing sentinels,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463CA">
        <w:rPr>
          <w:rFonts w:ascii="Arial" w:hAnsi="Arial" w:cs="Arial"/>
          <w:sz w:val="18"/>
          <w:szCs w:val="18"/>
        </w:rPr>
        <w:t>Rooted in the mist of time.</w:t>
      </w:r>
      <w:proofErr w:type="gramEnd"/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Celebration of humanity,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Calling to distant shores,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 xml:space="preserve">Carried in the wind, 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The cry of the Celts:</w:t>
      </w: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</w:rPr>
      </w:pPr>
      <w:r w:rsidRPr="00E463CA">
        <w:rPr>
          <w:rFonts w:ascii="Arial" w:hAnsi="Arial" w:cs="Arial"/>
          <w:sz w:val="18"/>
          <w:szCs w:val="18"/>
        </w:rPr>
        <w:t>“I am in you.”</w:t>
      </w:r>
    </w:p>
    <w:p w:rsidR="007E5D3F" w:rsidRPr="00E463CA" w:rsidRDefault="007E5D3F" w:rsidP="003B54F8">
      <w:pPr>
        <w:jc w:val="center"/>
        <w:rPr>
          <w:rFonts w:ascii="Arial" w:hAnsi="Arial" w:cs="Arial"/>
          <w:sz w:val="18"/>
          <w:szCs w:val="18"/>
        </w:rPr>
      </w:pPr>
    </w:p>
    <w:p w:rsidR="000513B5" w:rsidRPr="00E463CA" w:rsidRDefault="000513B5" w:rsidP="003B54F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63CA">
        <w:rPr>
          <w:rFonts w:ascii="Arial" w:hAnsi="Arial" w:cs="Arial"/>
          <w:sz w:val="18"/>
          <w:szCs w:val="18"/>
          <w:u w:val="single"/>
        </w:rPr>
        <w:t xml:space="preserve">Mrs </w:t>
      </w:r>
      <w:proofErr w:type="spellStart"/>
      <w:r w:rsidRPr="00E463CA">
        <w:rPr>
          <w:rFonts w:ascii="Arial" w:hAnsi="Arial" w:cs="Arial"/>
          <w:sz w:val="18"/>
          <w:szCs w:val="18"/>
          <w:u w:val="single"/>
        </w:rPr>
        <w:t>Mc</w:t>
      </w:r>
      <w:proofErr w:type="spellEnd"/>
      <w:r w:rsidRPr="00E463CA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E463CA">
        <w:rPr>
          <w:rFonts w:ascii="Arial" w:hAnsi="Arial" w:cs="Arial"/>
          <w:sz w:val="18"/>
          <w:szCs w:val="18"/>
          <w:u w:val="single"/>
        </w:rPr>
        <w:t>Elhill</w:t>
      </w:r>
      <w:proofErr w:type="spellEnd"/>
    </w:p>
    <w:p w:rsidR="00066E8E" w:rsidRPr="00E463CA" w:rsidRDefault="00066E8E" w:rsidP="003B54F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15980" w:rsidRPr="00E463CA" w:rsidRDefault="00215980">
      <w:pPr>
        <w:jc w:val="center"/>
        <w:rPr>
          <w:rFonts w:ascii="Arial" w:hAnsi="Arial" w:cs="Arial"/>
          <w:sz w:val="18"/>
          <w:szCs w:val="18"/>
          <w:u w:val="single"/>
        </w:rPr>
      </w:pPr>
    </w:p>
    <w:sectPr w:rsidR="00215980" w:rsidRPr="00E463CA" w:rsidSect="00215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79"/>
    <w:rsid w:val="00037644"/>
    <w:rsid w:val="000513B5"/>
    <w:rsid w:val="00066E8E"/>
    <w:rsid w:val="00126CF5"/>
    <w:rsid w:val="00155DC8"/>
    <w:rsid w:val="001571B8"/>
    <w:rsid w:val="00215980"/>
    <w:rsid w:val="00302B82"/>
    <w:rsid w:val="00362041"/>
    <w:rsid w:val="003B54F8"/>
    <w:rsid w:val="00446B01"/>
    <w:rsid w:val="00513CB5"/>
    <w:rsid w:val="00731B44"/>
    <w:rsid w:val="007E5D3F"/>
    <w:rsid w:val="00877617"/>
    <w:rsid w:val="00955E9C"/>
    <w:rsid w:val="009948F9"/>
    <w:rsid w:val="00A00013"/>
    <w:rsid w:val="00A75893"/>
    <w:rsid w:val="00E16279"/>
    <w:rsid w:val="00E463CA"/>
    <w:rsid w:val="00E55B8D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46F2DBF6</Template>
  <TotalTime>1</TotalTime>
  <Pages>9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 MCELHILL</cp:lastModifiedBy>
  <cp:revision>2</cp:revision>
  <cp:lastPrinted>2016-11-22T14:37:00Z</cp:lastPrinted>
  <dcterms:created xsi:type="dcterms:W3CDTF">2016-12-02T10:00:00Z</dcterms:created>
  <dcterms:modified xsi:type="dcterms:W3CDTF">2016-12-02T10:00:00Z</dcterms:modified>
</cp:coreProperties>
</file>